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73676" w:rsidRPr="00A73676" w:rsidTr="00A736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A73676" w:rsidRDefault="00A73676" w:rsidP="00A7367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7367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676" w:rsidRPr="00A73676" w:rsidRDefault="00A73676" w:rsidP="00A736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3676" w:rsidRPr="00A73676" w:rsidTr="00A736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73676" w:rsidRPr="00A73676" w:rsidTr="00A736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73676" w:rsidRPr="00A73676" w:rsidTr="00A736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sz w:val="24"/>
                <w:szCs w:val="24"/>
                <w:lang w:val="en-ZA" w:eastAsia="en-ZA"/>
              </w:rPr>
              <w:t>11.6688</w:t>
            </w:r>
          </w:p>
        </w:tc>
      </w:tr>
      <w:tr w:rsidR="00A73676" w:rsidRPr="00A73676" w:rsidTr="00A736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sz w:val="24"/>
                <w:szCs w:val="24"/>
                <w:lang w:val="en-ZA" w:eastAsia="en-ZA"/>
              </w:rPr>
              <w:t>16.3348</w:t>
            </w:r>
          </w:p>
        </w:tc>
      </w:tr>
      <w:tr w:rsidR="00A73676" w:rsidRPr="00A73676" w:rsidTr="00A736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3676" w:rsidRPr="00A73676" w:rsidRDefault="00A73676" w:rsidP="00A736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3676">
              <w:rPr>
                <w:rFonts w:ascii="Arial" w:hAnsi="Arial" w:cs="Arial"/>
                <w:sz w:val="24"/>
                <w:szCs w:val="24"/>
                <w:lang w:val="en-ZA" w:eastAsia="en-ZA"/>
              </w:rPr>
              <w:t>14.4688</w:t>
            </w:r>
          </w:p>
        </w:tc>
      </w:tr>
    </w:tbl>
    <w:p w:rsidR="00BE7473" w:rsidRDefault="00BE7473" w:rsidP="00035935"/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7E2223" w:rsidTr="007E222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E2223" w:rsidTr="007E222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E2223" w:rsidTr="007E222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11.6875</w:t>
            </w:r>
          </w:p>
        </w:tc>
      </w:tr>
      <w:tr w:rsidR="007E2223" w:rsidTr="007E222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16.3274</w:t>
            </w:r>
          </w:p>
        </w:tc>
      </w:tr>
      <w:tr w:rsidR="007E2223" w:rsidTr="007E222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7E2223" w:rsidRDefault="007E222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14.4620</w:t>
            </w:r>
          </w:p>
        </w:tc>
      </w:tr>
    </w:tbl>
    <w:p w:rsidR="007E2223" w:rsidRPr="00035935" w:rsidRDefault="007E2223" w:rsidP="00035935">
      <w:bookmarkStart w:id="0" w:name="_GoBack"/>
      <w:bookmarkEnd w:id="0"/>
    </w:p>
    <w:sectPr w:rsidR="007E222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6"/>
    <w:rsid w:val="00025128"/>
    <w:rsid w:val="00035935"/>
    <w:rsid w:val="00220021"/>
    <w:rsid w:val="002961E0"/>
    <w:rsid w:val="00685853"/>
    <w:rsid w:val="00775E6E"/>
    <w:rsid w:val="007E1A9E"/>
    <w:rsid w:val="007E2223"/>
    <w:rsid w:val="008A1AC8"/>
    <w:rsid w:val="00A7367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2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222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222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222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22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222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222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7367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7367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222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222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222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222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7367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222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7367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2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2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222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222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222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22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222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222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7367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7367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222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222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222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222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7367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222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7367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2018-02-19T09:01:00Z</dcterms:created>
  <dcterms:modified xsi:type="dcterms:W3CDTF">2018-02-19T15:04:00Z</dcterms:modified>
</cp:coreProperties>
</file>